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64" w:rsidRPr="000E7086" w:rsidRDefault="00DC1764" w:rsidP="00DC1764">
      <w:pPr>
        <w:pStyle w:val="1"/>
        <w:rPr>
          <w:rFonts w:cs="Times New Roman"/>
          <w:sz w:val="28"/>
          <w:szCs w:val="28"/>
        </w:rPr>
      </w:pPr>
      <w:bookmarkStart w:id="0" w:name="_GoBack"/>
      <w:bookmarkEnd w:id="0"/>
      <w:r w:rsidRPr="000E7086">
        <w:rPr>
          <w:rFonts w:cs="Times New Roman"/>
          <w:sz w:val="28"/>
          <w:szCs w:val="28"/>
        </w:rPr>
        <w:t>Декларация соответствия</w:t>
      </w:r>
      <w:r w:rsidR="00B812FA" w:rsidRPr="000E7086">
        <w:rPr>
          <w:rFonts w:cs="Times New Roman"/>
          <w:sz w:val="28"/>
          <w:szCs w:val="28"/>
        </w:rPr>
        <w:br/>
      </w:r>
      <w:r w:rsidRPr="000E7086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0E7086">
        <w:rPr>
          <w:rFonts w:cs="Times New Roman"/>
          <w:sz w:val="28"/>
          <w:szCs w:val="28"/>
        </w:rPr>
        <w:br/>
      </w:r>
      <w:r w:rsidRPr="000E7086">
        <w:rPr>
          <w:rFonts w:cs="Times New Roman"/>
          <w:sz w:val="28"/>
          <w:szCs w:val="28"/>
        </w:rPr>
        <w:t>требованиям охраны труда</w:t>
      </w:r>
    </w:p>
    <w:p w:rsidR="00B812FA" w:rsidRPr="000E7086" w:rsidRDefault="00B812FA" w:rsidP="00B812FA"/>
    <w:tbl>
      <w:tblPr>
        <w:tblW w:w="0" w:type="auto"/>
        <w:tblLook w:val="01E0" w:firstRow="1" w:lastRow="1" w:firstColumn="1" w:lastColumn="1" w:noHBand="0" w:noVBand="0"/>
      </w:tblPr>
      <w:tblGrid>
        <w:gridCol w:w="10420"/>
      </w:tblGrid>
      <w:tr w:rsidR="00DC1764" w:rsidRPr="000E7086" w:rsidTr="00057FAF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DC1764" w:rsidRPr="000E7086" w:rsidRDefault="00872E96" w:rsidP="00057FA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1" w:name="org_name"/>
            <w:bookmarkEnd w:id="1"/>
            <w:r>
              <w:rPr>
                <w:rFonts w:ascii="Times New Roman" w:hAnsi="Times New Roman"/>
              </w:rPr>
              <w:t>Общество с ограниченной ответственностью "Компания ЛАД-ДВА"</w:t>
            </w:r>
          </w:p>
        </w:tc>
      </w:tr>
      <w:tr w:rsidR="00DC1764" w:rsidRPr="000E7086" w:rsidTr="00057FAF">
        <w:tc>
          <w:tcPr>
            <w:tcW w:w="10420" w:type="dxa"/>
            <w:tcBorders>
              <w:top w:val="single" w:sz="4" w:space="0" w:color="auto"/>
            </w:tcBorders>
            <w:shd w:val="clear" w:color="auto" w:fill="auto"/>
          </w:tcPr>
          <w:p w:rsidR="00DC1764" w:rsidRPr="000E7086" w:rsidRDefault="00DC1764" w:rsidP="00057FAF">
            <w:pPr>
              <w:jc w:val="center"/>
              <w:rPr>
                <w:sz w:val="16"/>
                <w:szCs w:val="16"/>
              </w:rPr>
            </w:pPr>
            <w:proofErr w:type="gramStart"/>
            <w:r w:rsidRPr="000E7086">
              <w:rPr>
                <w:sz w:val="16"/>
                <w:szCs w:val="16"/>
              </w:rPr>
              <w:t>(наименование юридического лица</w:t>
            </w:r>
            <w:r w:rsidR="00E3739F" w:rsidRPr="000E7086">
              <w:rPr>
                <w:sz w:val="16"/>
                <w:szCs w:val="16"/>
              </w:rPr>
              <w:t xml:space="preserve"> </w:t>
            </w:r>
            <w:r w:rsidRPr="000E7086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  <w:proofErr w:type="gramEnd"/>
          </w:p>
        </w:tc>
      </w:tr>
      <w:tr w:rsidR="00DC1764" w:rsidRPr="000E7086" w:rsidTr="00057FAF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DC1764" w:rsidRPr="000E7086" w:rsidRDefault="00872E96" w:rsidP="00057FA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2" w:name="org_adr"/>
            <w:bookmarkEnd w:id="2"/>
            <w:r>
              <w:rPr>
                <w:rFonts w:ascii="Times New Roman" w:hAnsi="Times New Roman"/>
              </w:rPr>
              <w:t xml:space="preserve">650060, г. Кемерово, бульвар Строителей, д. 32, стр. 3; </w:t>
            </w:r>
          </w:p>
        </w:tc>
      </w:tr>
      <w:tr w:rsidR="00DC1764" w:rsidRPr="000E7086" w:rsidTr="00057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0E7086" w:rsidRDefault="00DC1764" w:rsidP="00057FAF">
            <w:pPr>
              <w:jc w:val="center"/>
              <w:rPr>
                <w:sz w:val="16"/>
                <w:szCs w:val="16"/>
              </w:rPr>
            </w:pPr>
            <w:r w:rsidRPr="000E7086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0E7086" w:rsidTr="00057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764" w:rsidRPr="000E7086" w:rsidRDefault="00872E96" w:rsidP="00057FA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3" w:name="org_inn"/>
            <w:bookmarkEnd w:id="3"/>
            <w:r>
              <w:rPr>
                <w:rFonts w:ascii="Times New Roman" w:hAnsi="Times New Roman"/>
              </w:rPr>
              <w:t>4206002915</w:t>
            </w:r>
          </w:p>
        </w:tc>
      </w:tr>
      <w:tr w:rsidR="00DC1764" w:rsidRPr="000E7086" w:rsidTr="00057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0E7086" w:rsidRDefault="00DC1764" w:rsidP="00057FAF">
            <w:pPr>
              <w:jc w:val="center"/>
              <w:rPr>
                <w:sz w:val="16"/>
                <w:szCs w:val="16"/>
              </w:rPr>
            </w:pPr>
            <w:r w:rsidRPr="000E7086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RPr="000E7086" w:rsidTr="00057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764" w:rsidRPr="000E7086" w:rsidRDefault="00872E96" w:rsidP="00057FA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4" w:name="org_ogrn"/>
            <w:bookmarkEnd w:id="4"/>
            <w:r>
              <w:rPr>
                <w:rFonts w:ascii="Times New Roman" w:hAnsi="Times New Roman"/>
              </w:rPr>
              <w:t>1034205018110</w:t>
            </w:r>
          </w:p>
        </w:tc>
      </w:tr>
      <w:tr w:rsidR="00DC1764" w:rsidRPr="000E7086" w:rsidTr="00057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0E7086" w:rsidRDefault="00DC1764" w:rsidP="00057FAF">
            <w:pPr>
              <w:jc w:val="center"/>
              <w:rPr>
                <w:sz w:val="16"/>
                <w:szCs w:val="16"/>
              </w:rPr>
            </w:pPr>
            <w:r w:rsidRPr="000E7086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0E7086" w:rsidRDefault="00DC1764" w:rsidP="00DC1764"/>
    <w:p w:rsidR="00DC1764" w:rsidRPr="000E7086" w:rsidRDefault="00DC1764" w:rsidP="00E3739F">
      <w:pPr>
        <w:pStyle w:val="ConsPlusNonformat"/>
        <w:rPr>
          <w:rFonts w:ascii="Times New Roman" w:hAnsi="Times New Roman"/>
        </w:rPr>
      </w:pPr>
      <w:r w:rsidRPr="000E7086">
        <w:rPr>
          <w:rFonts w:ascii="Times New Roman" w:hAnsi="Times New Roman"/>
        </w:rPr>
        <w:t>заявляет, что на рабочем месте (рабочих местах)</w:t>
      </w:r>
    </w:p>
    <w:p w:rsidR="00DC1764" w:rsidRPr="000E7086" w:rsidRDefault="00DC1764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77"/>
        <w:gridCol w:w="2534"/>
        <w:gridCol w:w="2534"/>
      </w:tblGrid>
      <w:tr w:rsidR="009E49B5" w:rsidRPr="000E7086" w:rsidTr="0090397A">
        <w:tc>
          <w:tcPr>
            <w:tcW w:w="675" w:type="dxa"/>
            <w:vAlign w:val="center"/>
          </w:tcPr>
          <w:p w:rsidR="009E49B5" w:rsidRPr="000E7086" w:rsidRDefault="0090397A" w:rsidP="009E49B5">
            <w:pPr>
              <w:jc w:val="center"/>
              <w:rPr>
                <w:sz w:val="16"/>
                <w:szCs w:val="16"/>
              </w:rPr>
            </w:pPr>
            <w:bookmarkStart w:id="5" w:name="rm_table2"/>
            <w:bookmarkEnd w:id="5"/>
            <w:r w:rsidRPr="000E7086">
              <w:rPr>
                <w:sz w:val="16"/>
                <w:szCs w:val="16"/>
              </w:rPr>
              <w:t>№</w:t>
            </w:r>
            <w:r w:rsidRPr="000E7086">
              <w:rPr>
                <w:sz w:val="16"/>
                <w:szCs w:val="16"/>
              </w:rPr>
              <w:br/>
            </w:r>
            <w:proofErr w:type="gramStart"/>
            <w:r w:rsidR="009E49B5" w:rsidRPr="000E7086">
              <w:rPr>
                <w:sz w:val="16"/>
                <w:szCs w:val="16"/>
              </w:rPr>
              <w:t>п</w:t>
            </w:r>
            <w:proofErr w:type="gramEnd"/>
            <w:r w:rsidR="009E49B5" w:rsidRPr="000E7086">
              <w:rPr>
                <w:sz w:val="16"/>
                <w:szCs w:val="16"/>
              </w:rPr>
              <w:t>/п</w:t>
            </w:r>
          </w:p>
        </w:tc>
        <w:tc>
          <w:tcPr>
            <w:tcW w:w="4677" w:type="dxa"/>
            <w:vAlign w:val="center"/>
          </w:tcPr>
          <w:p w:rsidR="009E49B5" w:rsidRPr="000E7086" w:rsidRDefault="009E49B5" w:rsidP="009E49B5">
            <w:pPr>
              <w:jc w:val="center"/>
              <w:rPr>
                <w:sz w:val="16"/>
                <w:szCs w:val="16"/>
              </w:rPr>
            </w:pPr>
            <w:proofErr w:type="gramStart"/>
            <w:r w:rsidRPr="000E7086">
              <w:rPr>
                <w:sz w:val="16"/>
                <w:szCs w:val="16"/>
              </w:rPr>
              <w:t>Наименование должности, профессии или специальности работника (работников), занятого (занятых) на рабочем месте</w:t>
            </w:r>
            <w:proofErr w:type="gramEnd"/>
          </w:p>
        </w:tc>
        <w:tc>
          <w:tcPr>
            <w:tcW w:w="2534" w:type="dxa"/>
            <w:vAlign w:val="center"/>
          </w:tcPr>
          <w:p w:rsidR="009E49B5" w:rsidRPr="000E7086" w:rsidRDefault="009E49B5" w:rsidP="009E49B5">
            <w:pPr>
              <w:jc w:val="center"/>
              <w:rPr>
                <w:sz w:val="16"/>
                <w:szCs w:val="16"/>
              </w:rPr>
            </w:pPr>
            <w:r w:rsidRPr="000E7086">
              <w:rPr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2534" w:type="dxa"/>
            <w:vAlign w:val="center"/>
          </w:tcPr>
          <w:p w:rsidR="009E49B5" w:rsidRPr="000E7086" w:rsidRDefault="009E49B5" w:rsidP="009E49B5">
            <w:pPr>
              <w:jc w:val="center"/>
              <w:rPr>
                <w:sz w:val="16"/>
                <w:szCs w:val="16"/>
              </w:rPr>
            </w:pPr>
            <w:r w:rsidRPr="000E7086">
              <w:rPr>
                <w:sz w:val="16"/>
                <w:szCs w:val="16"/>
              </w:rPr>
              <w:t>Численность занятых работников в отношении каждого рабочего места</w:t>
            </w:r>
          </w:p>
        </w:tc>
      </w:tr>
      <w:tr w:rsidR="00872E96" w:rsidRPr="000E7086" w:rsidTr="0090397A">
        <w:tc>
          <w:tcPr>
            <w:tcW w:w="675" w:type="dxa"/>
            <w:vAlign w:val="center"/>
          </w:tcPr>
          <w:p w:rsidR="00872E96" w:rsidRPr="000E708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77" w:type="dxa"/>
            <w:vAlign w:val="center"/>
          </w:tcPr>
          <w:p w:rsidR="00872E96" w:rsidRPr="000E708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менеджер</w:t>
            </w:r>
          </w:p>
        </w:tc>
        <w:tc>
          <w:tcPr>
            <w:tcW w:w="2534" w:type="dxa"/>
            <w:vAlign w:val="center"/>
          </w:tcPr>
          <w:p w:rsidR="00872E96" w:rsidRPr="000E708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534" w:type="dxa"/>
            <w:vAlign w:val="center"/>
          </w:tcPr>
          <w:p w:rsidR="00872E96" w:rsidRPr="000E708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2E96" w:rsidRPr="000E7086" w:rsidTr="0090397A">
        <w:tc>
          <w:tcPr>
            <w:tcW w:w="675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77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инженер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52А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2E96" w:rsidRPr="000E7086" w:rsidTr="0090397A">
        <w:tc>
          <w:tcPr>
            <w:tcW w:w="675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77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инженер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52-1А (52А)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2E96" w:rsidRPr="000E7086" w:rsidTr="0090397A">
        <w:tc>
          <w:tcPr>
            <w:tcW w:w="675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77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инженер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53А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2E96" w:rsidRPr="000E7086" w:rsidTr="0090397A">
        <w:tc>
          <w:tcPr>
            <w:tcW w:w="675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77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инженер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53-1А (53А)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2E96" w:rsidRPr="000E7086" w:rsidTr="0090397A">
        <w:tc>
          <w:tcPr>
            <w:tcW w:w="675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77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инженер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53-2А (53А)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2E96" w:rsidRPr="000E7086" w:rsidTr="0090397A">
        <w:tc>
          <w:tcPr>
            <w:tcW w:w="675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677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инженер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53-3А (53А)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2E96" w:rsidRPr="000E7086" w:rsidTr="0090397A">
        <w:tc>
          <w:tcPr>
            <w:tcW w:w="675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677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инженер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53-4А (53А)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2E96" w:rsidRPr="000E7086" w:rsidTr="0090397A">
        <w:tc>
          <w:tcPr>
            <w:tcW w:w="675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677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Менеджер по противодействию конкурентам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2E96" w:rsidRPr="000E7086" w:rsidTr="0090397A">
        <w:tc>
          <w:tcPr>
            <w:tcW w:w="675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77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Менеджер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2E96" w:rsidRPr="000E7086" w:rsidTr="0090397A">
        <w:tc>
          <w:tcPr>
            <w:tcW w:w="675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677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Менеджер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56-1А (56А)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2E96" w:rsidRPr="000E7086" w:rsidTr="0090397A">
        <w:tc>
          <w:tcPr>
            <w:tcW w:w="675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677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Менеджер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56-2А (56А)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2E96" w:rsidRPr="000E7086" w:rsidTr="0090397A">
        <w:tc>
          <w:tcPr>
            <w:tcW w:w="675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677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Менеджер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57А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2E96" w:rsidRPr="000E7086" w:rsidTr="0090397A">
        <w:tc>
          <w:tcPr>
            <w:tcW w:w="675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677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Менеджер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57-1А (57А)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2E96" w:rsidRPr="000E7086" w:rsidTr="0090397A">
        <w:tc>
          <w:tcPr>
            <w:tcW w:w="675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7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Менеджер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57-2А (57А)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2E96" w:rsidRPr="000E7086" w:rsidTr="0090397A">
        <w:tc>
          <w:tcPr>
            <w:tcW w:w="675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677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2E96" w:rsidRPr="000E7086" w:rsidTr="0090397A">
        <w:tc>
          <w:tcPr>
            <w:tcW w:w="675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677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группы инженеров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59А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2E96" w:rsidRPr="000E7086" w:rsidTr="0090397A">
        <w:tc>
          <w:tcPr>
            <w:tcW w:w="675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677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группы инженеров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59-1А (59А)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2E96" w:rsidRPr="000E7086" w:rsidTr="0090397A">
        <w:tc>
          <w:tcPr>
            <w:tcW w:w="675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677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инженер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60А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2E96" w:rsidRPr="000E7086" w:rsidTr="0090397A">
        <w:tc>
          <w:tcPr>
            <w:tcW w:w="675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677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инженер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60-1А (60А)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2E96" w:rsidRPr="000E7086" w:rsidTr="0090397A">
        <w:tc>
          <w:tcPr>
            <w:tcW w:w="675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677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61А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2E96" w:rsidRPr="000E7086" w:rsidTr="0090397A">
        <w:tc>
          <w:tcPr>
            <w:tcW w:w="675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677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61-1А (61А)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2E96" w:rsidRPr="000E7086" w:rsidTr="0090397A">
        <w:tc>
          <w:tcPr>
            <w:tcW w:w="675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677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61-2А (61А)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2E96" w:rsidRPr="000E7086" w:rsidTr="0090397A">
        <w:tc>
          <w:tcPr>
            <w:tcW w:w="675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677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61-3А (61А)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2E96" w:rsidRPr="000E7086" w:rsidTr="0090397A">
        <w:tc>
          <w:tcPr>
            <w:tcW w:w="675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677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группы менеджеров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2E96" w:rsidRPr="000E7086" w:rsidTr="0090397A">
        <w:tc>
          <w:tcPr>
            <w:tcW w:w="675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677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Менеджер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63А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2E96" w:rsidRPr="000E7086" w:rsidTr="0090397A">
        <w:tc>
          <w:tcPr>
            <w:tcW w:w="675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677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Менеджер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63-1А (63А)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2E96" w:rsidRPr="000E7086" w:rsidTr="0090397A">
        <w:tc>
          <w:tcPr>
            <w:tcW w:w="675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677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Менеджер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63-2А (63А)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2E96" w:rsidRPr="000E7086" w:rsidTr="0090397A">
        <w:tc>
          <w:tcPr>
            <w:tcW w:w="675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677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Менеджер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64А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2E96" w:rsidRPr="000E7086" w:rsidTr="0090397A">
        <w:tc>
          <w:tcPr>
            <w:tcW w:w="675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677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Менеджер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64-1А (64А)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2E96" w:rsidRPr="000E7086" w:rsidTr="0090397A">
        <w:tc>
          <w:tcPr>
            <w:tcW w:w="675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677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Менеджер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2E96" w:rsidRPr="000E7086" w:rsidTr="0090397A">
        <w:tc>
          <w:tcPr>
            <w:tcW w:w="675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677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Менеджер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2534" w:type="dxa"/>
            <w:vAlign w:val="center"/>
          </w:tcPr>
          <w:p w:rsidR="00872E96" w:rsidRDefault="00872E96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E3739F" w:rsidRPr="000E7086" w:rsidRDefault="00E3739F" w:rsidP="00DC1764">
      <w:pPr>
        <w:pStyle w:val="ConsPlusNonformat"/>
        <w:rPr>
          <w:rFonts w:ascii="Times New Roman" w:hAnsi="Times New Roman"/>
        </w:rPr>
      </w:pPr>
    </w:p>
    <w:p w:rsidR="00DC1764" w:rsidRPr="000E7086" w:rsidRDefault="00703987" w:rsidP="00703987">
      <w:pPr>
        <w:pStyle w:val="ConsPlusNonformat"/>
        <w:jc w:val="both"/>
        <w:rPr>
          <w:rFonts w:ascii="Times New Roman" w:hAnsi="Times New Roman"/>
        </w:rPr>
      </w:pPr>
      <w:r w:rsidRPr="000E7086">
        <w:rPr>
          <w:rFonts w:ascii="Times New Roman" w:hAnsi="Times New Roman"/>
        </w:rPr>
        <w:t xml:space="preserve"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</w:t>
      </w:r>
      <w:r w:rsidR="00DC1764" w:rsidRPr="000E7086">
        <w:rPr>
          <w:rFonts w:ascii="Times New Roman" w:hAnsi="Times New Roman"/>
        </w:rPr>
        <w:t>труда  соответствуют  государственным нормативным требованиям охраны труда.</w:t>
      </w:r>
    </w:p>
    <w:p w:rsidR="00D551DD" w:rsidRPr="000E7086" w:rsidRDefault="00D551DD" w:rsidP="00DC1764">
      <w:pPr>
        <w:pStyle w:val="ConsPlusNonformat"/>
        <w:rPr>
          <w:rFonts w:ascii="Times New Roman" w:hAnsi="Times New Roman"/>
        </w:rPr>
      </w:pPr>
    </w:p>
    <w:p w:rsidR="00254073" w:rsidRPr="000E7086" w:rsidRDefault="00D551DD" w:rsidP="00DC1764">
      <w:pPr>
        <w:pStyle w:val="ConsPlusNonformat"/>
        <w:rPr>
          <w:rFonts w:ascii="Times New Roman" w:hAnsi="Times New Roman"/>
        </w:rPr>
      </w:pPr>
      <w:r w:rsidRPr="000E7086">
        <w:rPr>
          <w:rFonts w:ascii="Times New Roman" w:hAnsi="Times New Roman"/>
        </w:rPr>
        <w:t>Декларация подана на основании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D030A" w:rsidRPr="000E7086" w:rsidTr="00057FAF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30A" w:rsidRPr="000E7086" w:rsidRDefault="00872E96" w:rsidP="00254073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22ПС-21-ЗЭ-2</w:t>
            </w:r>
          </w:p>
        </w:tc>
      </w:tr>
      <w:tr w:rsidR="009D030A" w:rsidRPr="000E7086" w:rsidTr="00057FAF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030A" w:rsidRPr="000E7086" w:rsidRDefault="00703987" w:rsidP="00057FAF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" w:name="rekvisits_bm"/>
            <w:bookmarkEnd w:id="6"/>
            <w:proofErr w:type="gramStart"/>
            <w:r w:rsidRPr="000E7086">
              <w:rPr>
                <w:rFonts w:ascii="Times New Roman" w:hAnsi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  <w:proofErr w:type="gramEnd"/>
          </w:p>
        </w:tc>
      </w:tr>
    </w:tbl>
    <w:p w:rsidR="00E3739F" w:rsidRPr="000E7086" w:rsidRDefault="00E3739F" w:rsidP="00DC1764">
      <w:pPr>
        <w:pStyle w:val="ConsPlusNonformat"/>
        <w:rPr>
          <w:rFonts w:ascii="Times New Roman" w:hAnsi="Times New Roman"/>
        </w:rPr>
      </w:pPr>
    </w:p>
    <w:p w:rsidR="00B812FA" w:rsidRPr="000E7086" w:rsidRDefault="00DC1764" w:rsidP="00DC1764">
      <w:pPr>
        <w:pStyle w:val="ConsPlusNonformat"/>
        <w:rPr>
          <w:rFonts w:ascii="Times New Roman" w:hAnsi="Times New Roman"/>
        </w:rPr>
      </w:pPr>
      <w:r w:rsidRPr="000E7086">
        <w:rPr>
          <w:rFonts w:ascii="Times New Roman" w:hAnsi="Times New Roman"/>
        </w:rPr>
        <w:t xml:space="preserve">Специальная оценка условий труда проведена </w:t>
      </w:r>
    </w:p>
    <w:p w:rsidR="00254073" w:rsidRPr="000E7086" w:rsidRDefault="00254073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B812FA" w:rsidRPr="000E7086" w:rsidTr="00057FAF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0E7086" w:rsidRDefault="00872E96" w:rsidP="00057FAF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Центр экспертизы условий труда "Эксперт" (ООО ЦЭУТ "Эксперт");</w:t>
            </w:r>
          </w:p>
        </w:tc>
      </w:tr>
      <w:tr w:rsidR="00B812FA" w:rsidRPr="000E7086" w:rsidTr="00057FAF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0E7086" w:rsidRDefault="00B812FA" w:rsidP="00057FAF">
            <w:pPr>
              <w:jc w:val="center"/>
              <w:rPr>
                <w:sz w:val="16"/>
                <w:szCs w:val="16"/>
              </w:rPr>
            </w:pPr>
            <w:bookmarkStart w:id="7" w:name="org_sout"/>
            <w:bookmarkEnd w:id="7"/>
            <w:proofErr w:type="gramStart"/>
            <w:r w:rsidRPr="000E7086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  <w:proofErr w:type="gramEnd"/>
          </w:p>
        </w:tc>
      </w:tr>
      <w:tr w:rsidR="00B812FA" w:rsidRPr="000E7086" w:rsidTr="00057FAF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0E7086" w:rsidRDefault="00872E96" w:rsidP="00057FAF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- 253</w:t>
            </w:r>
          </w:p>
        </w:tc>
      </w:tr>
      <w:tr w:rsidR="00B812FA" w:rsidRPr="000E7086" w:rsidTr="00057FAF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0E7086" w:rsidRDefault="00B812FA" w:rsidP="00057FAF">
            <w:pPr>
              <w:jc w:val="center"/>
              <w:rPr>
                <w:sz w:val="16"/>
                <w:szCs w:val="16"/>
              </w:rPr>
            </w:pPr>
            <w:r w:rsidRPr="000E7086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0E7086" w:rsidRDefault="00B812FA" w:rsidP="00DC1764">
      <w:pPr>
        <w:pStyle w:val="ConsPlusNonformat"/>
        <w:rPr>
          <w:rFonts w:ascii="Times New Roman" w:hAnsi="Times New Roman"/>
        </w:rPr>
      </w:pPr>
    </w:p>
    <w:p w:rsidR="00DC1764" w:rsidRPr="000E7086" w:rsidRDefault="00DC1764" w:rsidP="00DC1764">
      <w:pPr>
        <w:pStyle w:val="ConsPlusNonformat"/>
        <w:rPr>
          <w:rFonts w:ascii="Times New Roman" w:hAnsi="Times New Roman"/>
        </w:rPr>
      </w:pPr>
    </w:p>
    <w:p w:rsidR="00872E96" w:rsidRDefault="00872E96" w:rsidP="009B7B8F">
      <w:pPr>
        <w:pStyle w:val="ConsPlusNonformat"/>
        <w:rPr>
          <w:rFonts w:ascii="Times New Roman" w:hAnsi="Times New Roman"/>
        </w:rPr>
      </w:pPr>
    </w:p>
    <w:p w:rsidR="009B7B8F" w:rsidRPr="000E7086" w:rsidRDefault="00DC1764" w:rsidP="009B7B8F">
      <w:pPr>
        <w:pStyle w:val="ConsPlusNonformat"/>
        <w:rPr>
          <w:rFonts w:ascii="Times New Roman" w:hAnsi="Times New Roman"/>
        </w:rPr>
      </w:pPr>
      <w:r w:rsidRPr="000E7086">
        <w:rPr>
          <w:rFonts w:ascii="Times New Roman" w:hAnsi="Times New Roman"/>
        </w:rPr>
        <w:lastRenderedPageBreak/>
        <w:t xml:space="preserve">Дата подачи декларации </w:t>
      </w:r>
    </w:p>
    <w:p w:rsidR="00B812FA" w:rsidRPr="000E7086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1985"/>
        <w:gridCol w:w="283"/>
        <w:gridCol w:w="4075"/>
      </w:tblGrid>
      <w:tr w:rsidR="00B812FA" w:rsidRPr="000E7086" w:rsidTr="00057FAF">
        <w:tc>
          <w:tcPr>
            <w:tcW w:w="4077" w:type="dxa"/>
            <w:shd w:val="clear" w:color="auto" w:fill="auto"/>
          </w:tcPr>
          <w:p w:rsidR="00B812FA" w:rsidRPr="000E7086" w:rsidRDefault="00B812FA" w:rsidP="00DC1764">
            <w:pPr>
              <w:pStyle w:val="ConsPlusNonformat"/>
              <w:rPr>
                <w:rFonts w:ascii="Times New Roman" w:hAnsi="Times New Roman"/>
              </w:rPr>
            </w:pPr>
            <w:r w:rsidRPr="000E7086">
              <w:rPr>
                <w:rFonts w:ascii="Times New Roman" w:hAnsi="Times New Roman"/>
              </w:rPr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812FA" w:rsidRPr="000E7086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0E7086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:rsidR="00B812FA" w:rsidRPr="000E7086" w:rsidRDefault="00872E96" w:rsidP="00057FA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8" w:name="org_fio"/>
            <w:bookmarkEnd w:id="8"/>
            <w:r>
              <w:rPr>
                <w:rFonts w:ascii="Times New Roman" w:hAnsi="Times New Roman"/>
              </w:rPr>
              <w:t>Даниленко Владимир Андреевич</w:t>
            </w:r>
          </w:p>
        </w:tc>
      </w:tr>
      <w:tr w:rsidR="00B812FA" w:rsidRPr="000E7086" w:rsidTr="00057FAF">
        <w:tc>
          <w:tcPr>
            <w:tcW w:w="4077" w:type="dxa"/>
            <w:shd w:val="clear" w:color="auto" w:fill="auto"/>
          </w:tcPr>
          <w:p w:rsidR="00B812FA" w:rsidRPr="000E7086" w:rsidRDefault="00B812FA" w:rsidP="0005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812FA" w:rsidRPr="000E7086" w:rsidRDefault="00B812FA" w:rsidP="00057FAF">
            <w:pPr>
              <w:jc w:val="center"/>
              <w:rPr>
                <w:sz w:val="16"/>
                <w:szCs w:val="16"/>
              </w:rPr>
            </w:pPr>
            <w:r w:rsidRPr="000E7086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812FA" w:rsidRPr="000E7086" w:rsidRDefault="00B812FA" w:rsidP="0005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:rsidR="00B812FA" w:rsidRPr="000E7086" w:rsidRDefault="00B812FA" w:rsidP="00057FAF">
            <w:pPr>
              <w:jc w:val="center"/>
              <w:rPr>
                <w:sz w:val="16"/>
                <w:szCs w:val="16"/>
              </w:rPr>
            </w:pPr>
            <w:r w:rsidRPr="000E7086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0E7086" w:rsidRDefault="00B812FA" w:rsidP="00DC1764">
      <w:pPr>
        <w:pStyle w:val="ConsPlusNonformat"/>
        <w:rPr>
          <w:rFonts w:ascii="Times New Roman" w:hAnsi="Times New Roman"/>
        </w:rPr>
      </w:pPr>
    </w:p>
    <w:p w:rsidR="00B812FA" w:rsidRPr="000E7086" w:rsidRDefault="00B812FA" w:rsidP="00DC1764">
      <w:pPr>
        <w:pStyle w:val="ConsPlusNonformat"/>
        <w:rPr>
          <w:rFonts w:ascii="Times New Roman" w:hAnsi="Times New Roman"/>
        </w:rPr>
      </w:pPr>
    </w:p>
    <w:p w:rsidR="00DC1764" w:rsidRPr="000E7086" w:rsidRDefault="00DC1764" w:rsidP="00DC1764">
      <w:pPr>
        <w:pStyle w:val="ConsPlusNonformat"/>
        <w:rPr>
          <w:rFonts w:ascii="Times New Roman" w:hAnsi="Times New Roman"/>
        </w:rPr>
      </w:pPr>
      <w:r w:rsidRPr="000E7086">
        <w:rPr>
          <w:rFonts w:ascii="Times New Roman" w:hAnsi="Times New Roman"/>
        </w:rPr>
        <w:t>Св</w:t>
      </w:r>
      <w:r w:rsidR="00B812FA" w:rsidRPr="000E7086">
        <w:rPr>
          <w:rFonts w:ascii="Times New Roman" w:hAnsi="Times New Roman"/>
        </w:rPr>
        <w:t>едения о регистрации декларации</w:t>
      </w:r>
    </w:p>
    <w:p w:rsidR="00254073" w:rsidRPr="000E7086" w:rsidRDefault="00254073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B812FA" w:rsidRPr="000E7086" w:rsidTr="00057FAF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0E7086" w:rsidRDefault="00B812FA" w:rsidP="00057FAF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0E7086" w:rsidTr="00057FAF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0E7086" w:rsidRDefault="00B812FA" w:rsidP="00057FAF">
            <w:pPr>
              <w:jc w:val="center"/>
              <w:rPr>
                <w:sz w:val="16"/>
                <w:szCs w:val="16"/>
              </w:rPr>
            </w:pPr>
            <w:r w:rsidRPr="000E7086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0E7086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3550"/>
        <w:gridCol w:w="2084"/>
      </w:tblGrid>
      <w:tr w:rsidR="00B812FA" w:rsidRPr="000E7086" w:rsidTr="00057FAF">
        <w:tc>
          <w:tcPr>
            <w:tcW w:w="2084" w:type="dxa"/>
            <w:shd w:val="clear" w:color="auto" w:fill="auto"/>
          </w:tcPr>
          <w:p w:rsidR="00B812FA" w:rsidRPr="000E7086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B812FA" w:rsidRPr="000E7086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0E7086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</w:tcPr>
          <w:p w:rsidR="00B812FA" w:rsidRPr="000E7086" w:rsidRDefault="00B812FA" w:rsidP="00057FAF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shd w:val="clear" w:color="auto" w:fill="auto"/>
          </w:tcPr>
          <w:p w:rsidR="00B812FA" w:rsidRPr="000E7086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B812FA" w:rsidRPr="000E7086" w:rsidTr="00057FAF">
        <w:tc>
          <w:tcPr>
            <w:tcW w:w="2084" w:type="dxa"/>
            <w:shd w:val="clear" w:color="auto" w:fill="auto"/>
          </w:tcPr>
          <w:p w:rsidR="00B812FA" w:rsidRPr="000E7086" w:rsidRDefault="00B812FA" w:rsidP="0005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B812FA" w:rsidRPr="000E7086" w:rsidRDefault="00B812FA" w:rsidP="00057FAF">
            <w:pPr>
              <w:jc w:val="center"/>
              <w:rPr>
                <w:sz w:val="16"/>
                <w:szCs w:val="16"/>
              </w:rPr>
            </w:pPr>
            <w:r w:rsidRPr="000E7086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  <w:shd w:val="clear" w:color="auto" w:fill="auto"/>
          </w:tcPr>
          <w:p w:rsidR="00B812FA" w:rsidRPr="000E7086" w:rsidRDefault="00B812FA" w:rsidP="0005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</w:tcPr>
          <w:p w:rsidR="00B812FA" w:rsidRPr="000E7086" w:rsidRDefault="00B812FA" w:rsidP="00057FAF">
            <w:pPr>
              <w:jc w:val="center"/>
              <w:rPr>
                <w:sz w:val="16"/>
                <w:szCs w:val="16"/>
              </w:rPr>
            </w:pPr>
            <w:r w:rsidRPr="000E7086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  <w:shd w:val="clear" w:color="auto" w:fill="auto"/>
          </w:tcPr>
          <w:p w:rsidR="00B812FA" w:rsidRPr="000E7086" w:rsidRDefault="00B812FA" w:rsidP="00057FAF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0E7086" w:rsidRDefault="00DC1764" w:rsidP="00DC1764">
      <w:pPr>
        <w:pStyle w:val="ConsPlusNonformat"/>
        <w:rPr>
          <w:rFonts w:ascii="Times New Roman" w:hAnsi="Times New Roman"/>
        </w:rPr>
      </w:pPr>
    </w:p>
    <w:p w:rsidR="00B812FA" w:rsidRPr="000E7086" w:rsidRDefault="00B812FA" w:rsidP="00B812FA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5634"/>
      </w:tblGrid>
      <w:tr w:rsidR="00B812FA" w:rsidRPr="000E7086" w:rsidTr="00057FAF">
        <w:tc>
          <w:tcPr>
            <w:tcW w:w="2084" w:type="dxa"/>
            <w:shd w:val="clear" w:color="auto" w:fill="auto"/>
          </w:tcPr>
          <w:p w:rsidR="00B812FA" w:rsidRPr="000E7086" w:rsidRDefault="00B812FA" w:rsidP="00B812FA">
            <w:pPr>
              <w:pStyle w:val="ConsPlusNonformat"/>
              <w:rPr>
                <w:rFonts w:ascii="Times New Roman" w:hAnsi="Times New Roman"/>
              </w:rPr>
            </w:pPr>
            <w:r w:rsidRPr="000E7086">
              <w:rPr>
                <w:rFonts w:ascii="Times New Roman" w:hAnsi="Times New Roman"/>
              </w:rPr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B812FA" w:rsidRPr="000E7086" w:rsidRDefault="00B812FA" w:rsidP="00B812FA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0E7086" w:rsidRDefault="00B812FA" w:rsidP="00B812FA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  <w:shd w:val="clear" w:color="auto" w:fill="auto"/>
          </w:tcPr>
          <w:p w:rsidR="00B812FA" w:rsidRPr="000E7086" w:rsidRDefault="00B812FA" w:rsidP="00057FAF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0E7086" w:rsidTr="00057FAF">
        <w:tc>
          <w:tcPr>
            <w:tcW w:w="2084" w:type="dxa"/>
            <w:shd w:val="clear" w:color="auto" w:fill="auto"/>
          </w:tcPr>
          <w:p w:rsidR="00B812FA" w:rsidRPr="000E7086" w:rsidRDefault="00B812FA" w:rsidP="0005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B812FA" w:rsidRPr="000E7086" w:rsidRDefault="00B812FA" w:rsidP="00057FAF">
            <w:pPr>
              <w:jc w:val="center"/>
              <w:rPr>
                <w:sz w:val="16"/>
                <w:szCs w:val="16"/>
              </w:rPr>
            </w:pPr>
            <w:r w:rsidRPr="000E7086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812FA" w:rsidRPr="000E7086" w:rsidRDefault="00B812FA" w:rsidP="00057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B812FA" w:rsidRPr="000E7086" w:rsidRDefault="00B812FA" w:rsidP="00057FAF">
            <w:pPr>
              <w:jc w:val="center"/>
              <w:rPr>
                <w:sz w:val="16"/>
                <w:szCs w:val="16"/>
              </w:rPr>
            </w:pPr>
            <w:r w:rsidRPr="000E7086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0E7086" w:rsidRDefault="00B812FA" w:rsidP="00CA7D9E">
      <w:pPr>
        <w:pStyle w:val="ConsPlusNonformat"/>
        <w:rPr>
          <w:rFonts w:ascii="Times New Roman" w:hAnsi="Times New Roman"/>
        </w:rPr>
      </w:pPr>
    </w:p>
    <w:sectPr w:rsidR="00B812FA" w:rsidRPr="000E7086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4B" w:rsidRDefault="0012654B" w:rsidP="0076042D">
      <w:pPr>
        <w:pStyle w:val="a9"/>
      </w:pPr>
      <w:r>
        <w:separator/>
      </w:r>
    </w:p>
  </w:endnote>
  <w:endnote w:type="continuationSeparator" w:id="0">
    <w:p w:rsidR="0012654B" w:rsidRDefault="0012654B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4B" w:rsidRDefault="0012654B" w:rsidP="0076042D">
      <w:pPr>
        <w:pStyle w:val="a9"/>
      </w:pPr>
      <w:r>
        <w:separator/>
      </w:r>
    </w:p>
  </w:footnote>
  <w:footnote w:type="continuationSeparator" w:id="0">
    <w:p w:rsidR="0012654B" w:rsidRDefault="0012654B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Центр экспертизы условий труда &quot;Эксперт&quot; (ООО ЦЭУТ &quot;Эксперт&quot;); 650036, РОССИЯ, Кемеровская область, г. Кемерово, ул. Волгоградская, д. 43, оф. 301; Регистрационный номер - 253 от 04.04.2016 "/>
    <w:docVar w:name="att_org_adr" w:val="650036, РОССИЯ, Кемеровская область, г. Кемерово, ул. Волгоградская, д. 43, оф. 301"/>
    <w:docVar w:name="att_org_dop" w:val="Общество с ограниченной ответственностью Центр экспертизы условий труда &quot;Эксперт&quot; _x000d__x000a_(ООО ЦЭУТ &quot;Эксперт&quot;)_x000d__x000a_650036, РОССИЯ, Кемеровская область, г. Кемерово, ул. Волгоградская, д. 43, оф. 301; Регистрационный номер - 253 от 04.04.2016"/>
    <w:docVar w:name="att_org_name" w:val="Общество с ограниченной ответственностью Центр экспертизы условий труда &quot;Эксперт&quot; (ООО ЦЭУТ &quot;Эксперт&quot;)"/>
    <w:docVar w:name="att_org_reg_date" w:val="04.04.2016"/>
    <w:docVar w:name="att_org_reg_num" w:val="253"/>
    <w:docVar w:name="att_zakl" w:val="- заключение;"/>
    <w:docVar w:name="bad_rm" w:val="    "/>
    <w:docVar w:name="boss_fio" w:val="Зеленко Антон Владимирович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oborud" w:val="    "/>
    <w:docVar w:name="operac" w:val="       "/>
    <w:docVar w:name="org_guid" w:val="E8122A966F6747C4B5FAF90A2DCF864E"/>
    <w:docVar w:name="org_id" w:val="63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odr_id" w:val="org_63"/>
    <w:docVar w:name="rab_1" w:val="     "/>
    <w:docVar w:name="rab_2" w:val="     "/>
    <w:docVar w:name="rab_descr" w:val="   "/>
    <w:docVar w:name="rbtd_adr" w:val="     "/>
    <w:docVar w:name="rbtd_name" w:val="     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upd_flag" w:val="2"/>
    <w:docVar w:name="version" w:val="51"/>
    <w:docVar w:name="zakl_number" w:val="     "/>
  </w:docVars>
  <w:rsids>
    <w:rsidRoot w:val="00872E96"/>
    <w:rsid w:val="00022127"/>
    <w:rsid w:val="00025683"/>
    <w:rsid w:val="000461BE"/>
    <w:rsid w:val="00046815"/>
    <w:rsid w:val="0005566C"/>
    <w:rsid w:val="00057FAF"/>
    <w:rsid w:val="000624A8"/>
    <w:rsid w:val="000A5B67"/>
    <w:rsid w:val="000D1F5B"/>
    <w:rsid w:val="000E7086"/>
    <w:rsid w:val="000F3C2A"/>
    <w:rsid w:val="00110025"/>
    <w:rsid w:val="0012654B"/>
    <w:rsid w:val="001429B1"/>
    <w:rsid w:val="001607C8"/>
    <w:rsid w:val="00180497"/>
    <w:rsid w:val="001900E6"/>
    <w:rsid w:val="001F4D8D"/>
    <w:rsid w:val="00204B0A"/>
    <w:rsid w:val="00234932"/>
    <w:rsid w:val="0023578C"/>
    <w:rsid w:val="00254073"/>
    <w:rsid w:val="00284570"/>
    <w:rsid w:val="002E55C6"/>
    <w:rsid w:val="00303799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933E0"/>
    <w:rsid w:val="004A47AD"/>
    <w:rsid w:val="004C4DB2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578AA"/>
    <w:rsid w:val="0069682B"/>
    <w:rsid w:val="006C28B3"/>
    <w:rsid w:val="00703987"/>
    <w:rsid w:val="007049EB"/>
    <w:rsid w:val="00710271"/>
    <w:rsid w:val="00717C9F"/>
    <w:rsid w:val="007211CF"/>
    <w:rsid w:val="00756F58"/>
    <w:rsid w:val="0076042D"/>
    <w:rsid w:val="0076133B"/>
    <w:rsid w:val="007A7DE9"/>
    <w:rsid w:val="007B4F01"/>
    <w:rsid w:val="007D1852"/>
    <w:rsid w:val="007D2CEA"/>
    <w:rsid w:val="00825AA6"/>
    <w:rsid w:val="008355B4"/>
    <w:rsid w:val="00872E96"/>
    <w:rsid w:val="00875447"/>
    <w:rsid w:val="00883461"/>
    <w:rsid w:val="008E68DE"/>
    <w:rsid w:val="0090397A"/>
    <w:rsid w:val="0090588D"/>
    <w:rsid w:val="0092778A"/>
    <w:rsid w:val="00967790"/>
    <w:rsid w:val="009B7B8F"/>
    <w:rsid w:val="009D030A"/>
    <w:rsid w:val="009E1069"/>
    <w:rsid w:val="009E49B5"/>
    <w:rsid w:val="00A12349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71AA5"/>
    <w:rsid w:val="00B812FA"/>
    <w:rsid w:val="00BA5029"/>
    <w:rsid w:val="00BC2F3C"/>
    <w:rsid w:val="00BC7939"/>
    <w:rsid w:val="00BD2533"/>
    <w:rsid w:val="00C019CB"/>
    <w:rsid w:val="00C02721"/>
    <w:rsid w:val="00C2182B"/>
    <w:rsid w:val="00C44AA4"/>
    <w:rsid w:val="00C65E0D"/>
    <w:rsid w:val="00CA7D9E"/>
    <w:rsid w:val="00CE3307"/>
    <w:rsid w:val="00D01A6D"/>
    <w:rsid w:val="00D551DD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37031"/>
    <w:rsid w:val="00F76072"/>
    <w:rsid w:val="00FB001B"/>
    <w:rsid w:val="00FC3781"/>
    <w:rsid w:val="00FD080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9E49B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9E49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</Template>
  <TotalTime>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Ирина Суханова</dc:creator>
  <cp:lastModifiedBy>sale</cp:lastModifiedBy>
  <cp:revision>2</cp:revision>
  <dcterms:created xsi:type="dcterms:W3CDTF">2021-11-08T05:41:00Z</dcterms:created>
  <dcterms:modified xsi:type="dcterms:W3CDTF">2021-11-08T05:41:00Z</dcterms:modified>
</cp:coreProperties>
</file>